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5074" w14:textId="77777777" w:rsidR="00636678" w:rsidRPr="00427EDE" w:rsidRDefault="00636678" w:rsidP="00636678">
      <w:pPr>
        <w:pStyle w:val="Title"/>
        <w:rPr>
          <w:rFonts w:ascii="Proxima Nova Rg" w:hAnsi="Proxima Nova Rg"/>
          <w:color w:val="633388"/>
          <w:sz w:val="44"/>
          <w:szCs w:val="44"/>
        </w:rPr>
      </w:pPr>
      <w:r w:rsidRPr="00427EDE">
        <w:rPr>
          <w:rFonts w:ascii="Proxima Nova Rg" w:hAnsi="Proxima Nova Rg"/>
          <w:color w:val="633388"/>
          <w:sz w:val="44"/>
          <w:szCs w:val="44"/>
        </w:rPr>
        <w:t xml:space="preserve">Student Placements </w:t>
      </w:r>
      <w:r w:rsidR="0071783E" w:rsidRPr="00427EDE">
        <w:rPr>
          <w:rFonts w:ascii="Proxima Nova Rg" w:hAnsi="Proxima Nova Rg"/>
          <w:color w:val="633388"/>
          <w:sz w:val="44"/>
          <w:szCs w:val="44"/>
        </w:rPr>
        <w:t>at Practice Plus Group</w:t>
      </w:r>
    </w:p>
    <w:p w14:paraId="38A01CB3" w14:textId="77777777" w:rsidR="00636678" w:rsidRPr="00427EDE" w:rsidRDefault="0071783E" w:rsidP="009767A5">
      <w:pPr>
        <w:jc w:val="both"/>
        <w:rPr>
          <w:rFonts w:ascii="Arial" w:hAnsi="Arial" w:cs="Arial"/>
        </w:rPr>
      </w:pPr>
      <w:r w:rsidRPr="00427EDE">
        <w:rPr>
          <w:rFonts w:ascii="Arial" w:hAnsi="Arial" w:cs="Arial"/>
        </w:rPr>
        <w:t xml:space="preserve">If you are interested in completing a </w:t>
      </w:r>
      <w:r w:rsidR="00766D0F" w:rsidRPr="00427EDE">
        <w:rPr>
          <w:rFonts w:ascii="Arial" w:hAnsi="Arial" w:cs="Arial"/>
        </w:rPr>
        <w:t xml:space="preserve">student </w:t>
      </w:r>
      <w:r w:rsidRPr="00427EDE">
        <w:rPr>
          <w:rFonts w:ascii="Arial" w:hAnsi="Arial" w:cs="Arial"/>
        </w:rPr>
        <w:t xml:space="preserve">placement at one of our Health in Justice </w:t>
      </w:r>
      <w:r w:rsidR="00427EDE" w:rsidRPr="00427EDE">
        <w:rPr>
          <w:rFonts w:ascii="Arial" w:hAnsi="Arial" w:cs="Arial"/>
        </w:rPr>
        <w:t>s</w:t>
      </w:r>
      <w:r w:rsidRPr="00427EDE">
        <w:rPr>
          <w:rFonts w:ascii="Arial" w:hAnsi="Arial" w:cs="Arial"/>
        </w:rPr>
        <w:t xml:space="preserve">ites, please complete this form and send </w:t>
      </w:r>
      <w:r w:rsidR="00427EDE" w:rsidRPr="00427EDE">
        <w:rPr>
          <w:rFonts w:ascii="Arial" w:hAnsi="Arial" w:cs="Arial"/>
        </w:rPr>
        <w:t>it</w:t>
      </w:r>
      <w:r w:rsidRPr="00427EDE">
        <w:rPr>
          <w:rFonts w:ascii="Arial" w:hAnsi="Arial" w:cs="Arial"/>
        </w:rPr>
        <w:t xml:space="preserve"> to </w:t>
      </w:r>
      <w:hyperlink r:id="rId6" w:history="1">
        <w:r w:rsidR="00766D0F" w:rsidRPr="00427EDE">
          <w:rPr>
            <w:rStyle w:val="Hyperlink"/>
            <w:rFonts w:ascii="Arial" w:hAnsi="Arial" w:cs="Arial"/>
          </w:rPr>
          <w:t>hij.students@practiceplusgroup.com</w:t>
        </w:r>
      </w:hyperlink>
      <w:r w:rsidR="00766D0F" w:rsidRPr="00427EDE">
        <w:rPr>
          <w:rFonts w:ascii="Arial" w:hAnsi="Arial" w:cs="Arial"/>
        </w:rPr>
        <w:t>.</w:t>
      </w:r>
    </w:p>
    <w:p w14:paraId="7179DF75" w14:textId="77777777" w:rsidR="00766D0F" w:rsidRPr="00427EDE" w:rsidRDefault="00766D0F" w:rsidP="009767A5">
      <w:pPr>
        <w:jc w:val="both"/>
        <w:rPr>
          <w:rFonts w:ascii="Arial" w:hAnsi="Arial" w:cs="Arial"/>
        </w:rPr>
      </w:pPr>
      <w:r w:rsidRPr="00427EDE">
        <w:rPr>
          <w:rFonts w:ascii="Arial" w:hAnsi="Arial" w:cs="Arial"/>
        </w:rPr>
        <w:t xml:space="preserve">We are able to facilitate clinical, non-clinical and apprenticeship placements and we have multiple sites nationally so please complete this form with as much information as </w:t>
      </w:r>
      <w:r w:rsidR="009931D0" w:rsidRPr="00427EDE">
        <w:rPr>
          <w:rFonts w:ascii="Arial" w:hAnsi="Arial" w:cs="Arial"/>
        </w:rPr>
        <w:t xml:space="preserve">possible </w:t>
      </w:r>
      <w:r w:rsidRPr="00427EDE">
        <w:rPr>
          <w:rFonts w:ascii="Arial" w:hAnsi="Arial" w:cs="Arial"/>
        </w:rPr>
        <w:t xml:space="preserve">so we can match your needs to our sites. We will contact you within one week of </w:t>
      </w:r>
      <w:r w:rsidR="006D7057" w:rsidRPr="00427EDE">
        <w:rPr>
          <w:rFonts w:ascii="Arial" w:hAnsi="Arial" w:cs="Arial"/>
        </w:rPr>
        <w:t xml:space="preserve">your </w:t>
      </w:r>
      <w:r w:rsidRPr="00427EDE">
        <w:rPr>
          <w:rFonts w:ascii="Arial" w:hAnsi="Arial" w:cs="Arial"/>
        </w:rPr>
        <w:t>enquiry</w:t>
      </w:r>
      <w:r w:rsidR="006D7057" w:rsidRPr="00427EDE">
        <w:rPr>
          <w:rFonts w:ascii="Arial" w:hAnsi="Arial" w:cs="Arial"/>
        </w:rPr>
        <w:t xml:space="preserve"> for an initial conversation</w:t>
      </w:r>
      <w:r w:rsidRPr="00427EDE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14"/>
        <w:gridCol w:w="3614"/>
      </w:tblGrid>
      <w:tr w:rsidR="00766D0F" w:rsidRPr="00427EDE" w14:paraId="0359AC77" w14:textId="77777777" w:rsidTr="00951BA7">
        <w:tc>
          <w:tcPr>
            <w:tcW w:w="2122" w:type="dxa"/>
          </w:tcPr>
          <w:p w14:paraId="6B7E82F0" w14:textId="77777777" w:rsidR="00766D0F" w:rsidRPr="00427EDE" w:rsidRDefault="00427EDE" w:rsidP="00636678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Student n</w:t>
            </w:r>
            <w:r w:rsidR="00766D0F" w:rsidRPr="00427EDE">
              <w:rPr>
                <w:rFonts w:ascii="Arial" w:hAnsi="Arial" w:cs="Arial"/>
                <w:b/>
                <w:szCs w:val="24"/>
              </w:rPr>
              <w:t>ame:</w:t>
            </w:r>
          </w:p>
        </w:tc>
        <w:tc>
          <w:tcPr>
            <w:tcW w:w="3614" w:type="dxa"/>
          </w:tcPr>
          <w:p w14:paraId="5E24398B" w14:textId="77777777" w:rsidR="00766D0F" w:rsidRDefault="00766D0F" w:rsidP="006B1B2B">
            <w:pPr>
              <w:rPr>
                <w:rFonts w:ascii="Arial" w:hAnsi="Arial" w:cs="Arial"/>
              </w:rPr>
            </w:pPr>
          </w:p>
          <w:p w14:paraId="08373999" w14:textId="77777777" w:rsidR="006B1B2B" w:rsidRPr="00427EDE" w:rsidRDefault="006B1B2B" w:rsidP="006B1B2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49A96A23" w14:textId="5BB558E7" w:rsidR="00766D0F" w:rsidRPr="00427EDE" w:rsidRDefault="00766D0F" w:rsidP="006B1B2B">
            <w:pPr>
              <w:rPr>
                <w:rFonts w:ascii="Arial" w:hAnsi="Arial" w:cs="Arial"/>
                <w:b/>
              </w:rPr>
            </w:pPr>
            <w:r w:rsidRPr="00427EDE">
              <w:rPr>
                <w:rFonts w:ascii="Arial" w:hAnsi="Arial" w:cs="Arial"/>
                <w:b/>
              </w:rPr>
              <w:t>Date:</w:t>
            </w:r>
            <w:r w:rsidR="006921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6678" w:rsidRPr="00427EDE" w14:paraId="06F510D7" w14:textId="77777777" w:rsidTr="00427EDE">
        <w:tc>
          <w:tcPr>
            <w:tcW w:w="2122" w:type="dxa"/>
            <w:shd w:val="clear" w:color="auto" w:fill="633388"/>
          </w:tcPr>
          <w:p w14:paraId="223A0C5A" w14:textId="77777777" w:rsidR="00636678" w:rsidRPr="00427EDE" w:rsidRDefault="00636678" w:rsidP="00636678">
            <w:pPr>
              <w:rPr>
                <w:rFonts w:ascii="Arial" w:hAnsi="Arial" w:cs="Arial"/>
                <w:b/>
                <w:color w:val="633388"/>
                <w:szCs w:val="24"/>
              </w:rPr>
            </w:pPr>
          </w:p>
        </w:tc>
        <w:tc>
          <w:tcPr>
            <w:tcW w:w="7228" w:type="dxa"/>
            <w:gridSpan w:val="2"/>
            <w:shd w:val="clear" w:color="auto" w:fill="633388"/>
          </w:tcPr>
          <w:p w14:paraId="27F8983C" w14:textId="77777777" w:rsidR="00636678" w:rsidRPr="00427EDE" w:rsidRDefault="00636678" w:rsidP="00636678">
            <w:pPr>
              <w:rPr>
                <w:rFonts w:ascii="Arial" w:hAnsi="Arial" w:cs="Arial"/>
                <w:color w:val="633388"/>
              </w:rPr>
            </w:pPr>
          </w:p>
        </w:tc>
      </w:tr>
      <w:tr w:rsidR="00636678" w:rsidRPr="00427EDE" w14:paraId="5F9E34C1" w14:textId="77777777" w:rsidTr="0071783E">
        <w:tc>
          <w:tcPr>
            <w:tcW w:w="2122" w:type="dxa"/>
          </w:tcPr>
          <w:p w14:paraId="0293AFD2" w14:textId="77777777" w:rsidR="00636678" w:rsidRPr="00427EDE" w:rsidRDefault="00427EDE" w:rsidP="00636678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Contact n</w:t>
            </w:r>
            <w:r w:rsidR="00636678" w:rsidRPr="00427EDE">
              <w:rPr>
                <w:rFonts w:ascii="Arial" w:hAnsi="Arial" w:cs="Arial"/>
                <w:b/>
                <w:szCs w:val="24"/>
              </w:rPr>
              <w:t xml:space="preserve">umber: </w:t>
            </w:r>
          </w:p>
        </w:tc>
        <w:tc>
          <w:tcPr>
            <w:tcW w:w="7228" w:type="dxa"/>
            <w:gridSpan w:val="2"/>
          </w:tcPr>
          <w:p w14:paraId="71ED8463" w14:textId="77777777" w:rsidR="00636678" w:rsidRDefault="00636678" w:rsidP="00636678">
            <w:pPr>
              <w:rPr>
                <w:rFonts w:ascii="Arial" w:hAnsi="Arial" w:cs="Arial"/>
              </w:rPr>
            </w:pPr>
          </w:p>
          <w:p w14:paraId="294BE508" w14:textId="77777777" w:rsidR="006B1B2B" w:rsidRPr="00427EDE" w:rsidRDefault="006B1B2B" w:rsidP="00636678">
            <w:pPr>
              <w:rPr>
                <w:rFonts w:ascii="Arial" w:hAnsi="Arial" w:cs="Arial"/>
              </w:rPr>
            </w:pPr>
          </w:p>
        </w:tc>
      </w:tr>
      <w:tr w:rsidR="00636678" w:rsidRPr="00427EDE" w14:paraId="3F579C5A" w14:textId="77777777" w:rsidTr="0071783E">
        <w:tc>
          <w:tcPr>
            <w:tcW w:w="2122" w:type="dxa"/>
          </w:tcPr>
          <w:p w14:paraId="535AA994" w14:textId="77777777" w:rsidR="00636678" w:rsidRPr="00427EDE" w:rsidRDefault="00427EDE" w:rsidP="00636678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Email a</w:t>
            </w:r>
            <w:r w:rsidR="00636678" w:rsidRPr="00427EDE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228" w:type="dxa"/>
            <w:gridSpan w:val="2"/>
          </w:tcPr>
          <w:p w14:paraId="3FFCBE7B" w14:textId="77777777" w:rsidR="00636678" w:rsidRDefault="00636678" w:rsidP="00636678">
            <w:pPr>
              <w:rPr>
                <w:rFonts w:ascii="Arial" w:hAnsi="Arial" w:cs="Arial"/>
              </w:rPr>
            </w:pPr>
          </w:p>
          <w:p w14:paraId="21291000" w14:textId="77777777" w:rsidR="006B1B2B" w:rsidRPr="00427EDE" w:rsidRDefault="006B1B2B" w:rsidP="00636678">
            <w:pPr>
              <w:rPr>
                <w:rFonts w:ascii="Arial" w:hAnsi="Arial" w:cs="Arial"/>
              </w:rPr>
            </w:pPr>
          </w:p>
        </w:tc>
      </w:tr>
      <w:tr w:rsidR="0071783E" w:rsidRPr="00427EDE" w14:paraId="4E20204D" w14:textId="77777777" w:rsidTr="00427EDE">
        <w:tc>
          <w:tcPr>
            <w:tcW w:w="2122" w:type="dxa"/>
            <w:shd w:val="clear" w:color="auto" w:fill="633388"/>
          </w:tcPr>
          <w:p w14:paraId="1F16060F" w14:textId="77777777" w:rsidR="0071783E" w:rsidRPr="00427EDE" w:rsidRDefault="0071783E" w:rsidP="0063667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28" w:type="dxa"/>
            <w:gridSpan w:val="2"/>
            <w:shd w:val="clear" w:color="auto" w:fill="633388"/>
          </w:tcPr>
          <w:p w14:paraId="2AF32D5D" w14:textId="77777777" w:rsidR="0071783E" w:rsidRPr="00427EDE" w:rsidRDefault="0071783E" w:rsidP="00636678">
            <w:pPr>
              <w:rPr>
                <w:rFonts w:ascii="Arial" w:hAnsi="Arial" w:cs="Arial"/>
              </w:rPr>
            </w:pPr>
          </w:p>
        </w:tc>
      </w:tr>
      <w:tr w:rsidR="0071783E" w:rsidRPr="00427EDE" w14:paraId="2D04DEE3" w14:textId="77777777" w:rsidTr="0071783E">
        <w:tc>
          <w:tcPr>
            <w:tcW w:w="2122" w:type="dxa"/>
          </w:tcPr>
          <w:p w14:paraId="418409CE" w14:textId="77777777" w:rsidR="0071783E" w:rsidRPr="00427EDE" w:rsidRDefault="0071783E" w:rsidP="00032AE6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 xml:space="preserve">University: </w:t>
            </w:r>
          </w:p>
        </w:tc>
        <w:tc>
          <w:tcPr>
            <w:tcW w:w="7228" w:type="dxa"/>
            <w:gridSpan w:val="2"/>
          </w:tcPr>
          <w:p w14:paraId="45E6CC4A" w14:textId="77777777" w:rsidR="0071783E" w:rsidRDefault="0071783E" w:rsidP="00032AE6">
            <w:pPr>
              <w:rPr>
                <w:rFonts w:ascii="Arial" w:hAnsi="Arial" w:cs="Arial"/>
              </w:rPr>
            </w:pPr>
          </w:p>
          <w:p w14:paraId="1B7D3271" w14:textId="77777777" w:rsidR="006B1B2B" w:rsidRPr="00427EDE" w:rsidRDefault="006B1B2B" w:rsidP="00032AE6">
            <w:pPr>
              <w:rPr>
                <w:rFonts w:ascii="Arial" w:hAnsi="Arial" w:cs="Arial"/>
              </w:rPr>
            </w:pPr>
          </w:p>
        </w:tc>
      </w:tr>
      <w:tr w:rsidR="0071783E" w:rsidRPr="00427EDE" w14:paraId="5E19CE71" w14:textId="77777777" w:rsidTr="0071783E">
        <w:tc>
          <w:tcPr>
            <w:tcW w:w="2122" w:type="dxa"/>
          </w:tcPr>
          <w:p w14:paraId="2EE77488" w14:textId="77777777" w:rsidR="0071783E" w:rsidRPr="00427EDE" w:rsidRDefault="0071783E" w:rsidP="00032AE6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Course:</w:t>
            </w:r>
          </w:p>
        </w:tc>
        <w:tc>
          <w:tcPr>
            <w:tcW w:w="7228" w:type="dxa"/>
            <w:gridSpan w:val="2"/>
          </w:tcPr>
          <w:p w14:paraId="42380501" w14:textId="77777777" w:rsidR="0071783E" w:rsidRDefault="0071783E" w:rsidP="00032AE6">
            <w:pPr>
              <w:rPr>
                <w:rFonts w:ascii="Arial" w:hAnsi="Arial" w:cs="Arial"/>
              </w:rPr>
            </w:pPr>
          </w:p>
          <w:p w14:paraId="2594F222" w14:textId="77777777" w:rsidR="006B1B2B" w:rsidRPr="00427EDE" w:rsidRDefault="006B1B2B" w:rsidP="00032AE6">
            <w:pPr>
              <w:rPr>
                <w:rFonts w:ascii="Arial" w:hAnsi="Arial" w:cs="Arial"/>
              </w:rPr>
            </w:pPr>
          </w:p>
        </w:tc>
      </w:tr>
      <w:tr w:rsidR="0071783E" w:rsidRPr="00427EDE" w14:paraId="0BA0809F" w14:textId="77777777" w:rsidTr="0071783E">
        <w:tc>
          <w:tcPr>
            <w:tcW w:w="2122" w:type="dxa"/>
          </w:tcPr>
          <w:p w14:paraId="1F11A8B5" w14:textId="77777777" w:rsidR="0071783E" w:rsidRPr="00427EDE" w:rsidRDefault="00427EDE" w:rsidP="00032AE6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Placement d</w:t>
            </w:r>
            <w:r w:rsidR="0071783E" w:rsidRPr="00427EDE">
              <w:rPr>
                <w:rFonts w:ascii="Arial" w:hAnsi="Arial" w:cs="Arial"/>
                <w:b/>
                <w:szCs w:val="24"/>
              </w:rPr>
              <w:t>ates:</w:t>
            </w:r>
          </w:p>
        </w:tc>
        <w:tc>
          <w:tcPr>
            <w:tcW w:w="7228" w:type="dxa"/>
            <w:gridSpan w:val="2"/>
          </w:tcPr>
          <w:p w14:paraId="7A24D432" w14:textId="77777777" w:rsidR="0071783E" w:rsidRDefault="0071783E" w:rsidP="00032AE6">
            <w:pPr>
              <w:rPr>
                <w:rFonts w:ascii="Arial" w:hAnsi="Arial" w:cs="Arial"/>
              </w:rPr>
            </w:pPr>
          </w:p>
          <w:p w14:paraId="2B1CD191" w14:textId="77777777" w:rsidR="006B1B2B" w:rsidRPr="00427EDE" w:rsidRDefault="006B1B2B" w:rsidP="00032AE6">
            <w:pPr>
              <w:rPr>
                <w:rFonts w:ascii="Arial" w:hAnsi="Arial" w:cs="Arial"/>
              </w:rPr>
            </w:pPr>
          </w:p>
        </w:tc>
      </w:tr>
      <w:tr w:rsidR="0071783E" w:rsidRPr="00427EDE" w14:paraId="3DB720BF" w14:textId="77777777" w:rsidTr="00427EDE">
        <w:tc>
          <w:tcPr>
            <w:tcW w:w="2122" w:type="dxa"/>
            <w:shd w:val="clear" w:color="auto" w:fill="633388"/>
          </w:tcPr>
          <w:p w14:paraId="2772F82E" w14:textId="77777777" w:rsidR="0071783E" w:rsidRPr="00427EDE" w:rsidRDefault="0071783E" w:rsidP="00032AE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28" w:type="dxa"/>
            <w:gridSpan w:val="2"/>
            <w:shd w:val="clear" w:color="auto" w:fill="633388"/>
          </w:tcPr>
          <w:p w14:paraId="00A7BAD5" w14:textId="77777777" w:rsidR="0071783E" w:rsidRPr="00427EDE" w:rsidRDefault="0071783E" w:rsidP="00032AE6">
            <w:pPr>
              <w:rPr>
                <w:rFonts w:ascii="Arial" w:hAnsi="Arial" w:cs="Arial"/>
              </w:rPr>
            </w:pPr>
          </w:p>
        </w:tc>
      </w:tr>
      <w:tr w:rsidR="0071783E" w:rsidRPr="00427EDE" w14:paraId="6E0DB87E" w14:textId="77777777" w:rsidTr="0071783E">
        <w:tc>
          <w:tcPr>
            <w:tcW w:w="2122" w:type="dxa"/>
          </w:tcPr>
          <w:p w14:paraId="35700F0A" w14:textId="77777777" w:rsidR="0071783E" w:rsidRPr="00427EDE" w:rsidRDefault="0071783E" w:rsidP="00032AE6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 xml:space="preserve">Which site/s </w:t>
            </w:r>
            <w:r w:rsidR="006D7057" w:rsidRPr="00427EDE">
              <w:rPr>
                <w:rFonts w:ascii="Arial" w:hAnsi="Arial" w:cs="Arial"/>
                <w:b/>
                <w:szCs w:val="24"/>
              </w:rPr>
              <w:t xml:space="preserve">are you </w:t>
            </w:r>
            <w:r w:rsidRPr="00427EDE">
              <w:rPr>
                <w:rFonts w:ascii="Arial" w:hAnsi="Arial" w:cs="Arial"/>
                <w:b/>
                <w:szCs w:val="24"/>
              </w:rPr>
              <w:t>interested in?</w:t>
            </w:r>
          </w:p>
        </w:tc>
        <w:tc>
          <w:tcPr>
            <w:tcW w:w="7228" w:type="dxa"/>
            <w:gridSpan w:val="2"/>
          </w:tcPr>
          <w:p w14:paraId="60DD0C58" w14:textId="77777777" w:rsidR="0071783E" w:rsidRDefault="0071783E" w:rsidP="00032AE6">
            <w:pPr>
              <w:rPr>
                <w:rFonts w:ascii="Arial" w:hAnsi="Arial" w:cs="Arial"/>
              </w:rPr>
            </w:pPr>
          </w:p>
          <w:p w14:paraId="1B2F8774" w14:textId="77777777" w:rsidR="009767A5" w:rsidRDefault="009767A5" w:rsidP="00032AE6">
            <w:pPr>
              <w:rPr>
                <w:rFonts w:ascii="Arial" w:hAnsi="Arial" w:cs="Arial"/>
              </w:rPr>
            </w:pPr>
          </w:p>
          <w:p w14:paraId="26FDB4CC" w14:textId="5720881C" w:rsidR="009767A5" w:rsidRPr="00427EDE" w:rsidRDefault="009767A5" w:rsidP="00032AE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1783E" w:rsidRPr="00427EDE" w14:paraId="07E5F3C1" w14:textId="77777777" w:rsidTr="0071783E">
        <w:trPr>
          <w:trHeight w:val="2617"/>
        </w:trPr>
        <w:tc>
          <w:tcPr>
            <w:tcW w:w="2122" w:type="dxa"/>
          </w:tcPr>
          <w:p w14:paraId="1F6BB76E" w14:textId="77777777" w:rsidR="0071783E" w:rsidRPr="00427EDE" w:rsidRDefault="0071783E" w:rsidP="00032AE6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What are the requirements of your placement?</w:t>
            </w:r>
          </w:p>
        </w:tc>
        <w:tc>
          <w:tcPr>
            <w:tcW w:w="7228" w:type="dxa"/>
            <w:gridSpan w:val="2"/>
          </w:tcPr>
          <w:p w14:paraId="0268C1F8" w14:textId="16126D1F" w:rsidR="0071783E" w:rsidRPr="00427EDE" w:rsidRDefault="0071783E" w:rsidP="00032AE6">
            <w:pPr>
              <w:rPr>
                <w:rFonts w:ascii="Arial" w:hAnsi="Arial" w:cs="Arial"/>
              </w:rPr>
            </w:pPr>
          </w:p>
        </w:tc>
      </w:tr>
      <w:tr w:rsidR="0071783E" w:rsidRPr="00427EDE" w14:paraId="5F14CA52" w14:textId="77777777" w:rsidTr="00766D0F">
        <w:trPr>
          <w:trHeight w:val="2192"/>
        </w:trPr>
        <w:tc>
          <w:tcPr>
            <w:tcW w:w="2122" w:type="dxa"/>
          </w:tcPr>
          <w:p w14:paraId="1BC4F07C" w14:textId="77777777" w:rsidR="0071783E" w:rsidRPr="00427EDE" w:rsidRDefault="00427EDE" w:rsidP="00766D0F">
            <w:pPr>
              <w:rPr>
                <w:rFonts w:ascii="Arial" w:hAnsi="Arial" w:cs="Arial"/>
                <w:b/>
                <w:szCs w:val="24"/>
              </w:rPr>
            </w:pPr>
            <w:r w:rsidRPr="00427EDE">
              <w:rPr>
                <w:rFonts w:ascii="Arial" w:hAnsi="Arial" w:cs="Arial"/>
                <w:b/>
                <w:szCs w:val="24"/>
              </w:rPr>
              <w:t>Additional c</w:t>
            </w:r>
            <w:r w:rsidR="00766D0F" w:rsidRPr="00427EDE">
              <w:rPr>
                <w:rFonts w:ascii="Arial" w:hAnsi="Arial" w:cs="Arial"/>
                <w:b/>
                <w:szCs w:val="24"/>
              </w:rPr>
              <w:t>om</w:t>
            </w:r>
            <w:r w:rsidR="0071783E" w:rsidRPr="00427EDE">
              <w:rPr>
                <w:rFonts w:ascii="Arial" w:hAnsi="Arial" w:cs="Arial"/>
                <w:b/>
                <w:szCs w:val="24"/>
              </w:rPr>
              <w:t>ments:</w:t>
            </w:r>
          </w:p>
        </w:tc>
        <w:tc>
          <w:tcPr>
            <w:tcW w:w="7228" w:type="dxa"/>
            <w:gridSpan w:val="2"/>
          </w:tcPr>
          <w:p w14:paraId="6D4A8673" w14:textId="5BF0F4A9" w:rsidR="0071783E" w:rsidRPr="00427EDE" w:rsidRDefault="0071783E" w:rsidP="00032AE6">
            <w:pPr>
              <w:rPr>
                <w:rFonts w:ascii="Arial" w:hAnsi="Arial" w:cs="Arial"/>
              </w:rPr>
            </w:pPr>
          </w:p>
        </w:tc>
      </w:tr>
    </w:tbl>
    <w:p w14:paraId="3BA29A9C" w14:textId="77777777" w:rsidR="00636678" w:rsidRPr="00636678" w:rsidRDefault="00636678" w:rsidP="00766D0F"/>
    <w:sectPr w:rsidR="00636678" w:rsidRPr="006366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D6B9" w14:textId="77777777" w:rsidR="000E0E1C" w:rsidRDefault="000E0E1C" w:rsidP="0071783E">
      <w:pPr>
        <w:spacing w:after="0" w:line="240" w:lineRule="auto"/>
      </w:pPr>
      <w:r>
        <w:separator/>
      </w:r>
    </w:p>
  </w:endnote>
  <w:endnote w:type="continuationSeparator" w:id="0">
    <w:p w14:paraId="054A73B3" w14:textId="77777777" w:rsidR="000E0E1C" w:rsidRDefault="000E0E1C" w:rsidP="0071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0CDC" w14:textId="77777777" w:rsidR="00766D0F" w:rsidRPr="00427EDE" w:rsidRDefault="00766D0F">
    <w:pPr>
      <w:pStyle w:val="Footer"/>
      <w:rPr>
        <w:rFonts w:ascii="Arial" w:hAnsi="Arial" w:cs="Arial"/>
        <w:sz w:val="18"/>
      </w:rPr>
    </w:pPr>
    <w:r w:rsidRPr="00427EDE">
      <w:rPr>
        <w:rFonts w:ascii="Arial" w:hAnsi="Arial" w:cs="Arial"/>
        <w:sz w:val="18"/>
      </w:rPr>
      <w:t>Student Placement Application Form</w:t>
    </w:r>
  </w:p>
  <w:p w14:paraId="056D2719" w14:textId="77777777" w:rsidR="00766D0F" w:rsidRPr="00427EDE" w:rsidRDefault="00766D0F">
    <w:pPr>
      <w:pStyle w:val="Footer"/>
      <w:rPr>
        <w:rFonts w:ascii="Arial" w:hAnsi="Arial" w:cs="Arial"/>
        <w:sz w:val="18"/>
      </w:rPr>
    </w:pPr>
    <w:r w:rsidRPr="00427EDE">
      <w:rPr>
        <w:rFonts w:ascii="Arial" w:hAnsi="Arial" w:cs="Arial"/>
        <w:sz w:val="18"/>
      </w:rPr>
      <w:t>Sally Pearson</w:t>
    </w:r>
  </w:p>
  <w:p w14:paraId="47818F06" w14:textId="77777777" w:rsidR="00766D0F" w:rsidRPr="00427EDE" w:rsidRDefault="00766D0F">
    <w:pPr>
      <w:pStyle w:val="Footer"/>
      <w:rPr>
        <w:rFonts w:ascii="Arial" w:hAnsi="Arial" w:cs="Arial"/>
        <w:sz w:val="18"/>
      </w:rPr>
    </w:pPr>
    <w:r w:rsidRPr="00427EDE">
      <w:rPr>
        <w:rFonts w:ascii="Arial" w:hAnsi="Arial" w:cs="Arial"/>
        <w:sz w:val="18"/>
      </w:rPr>
      <w:t>20/04/2021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B2DC" w14:textId="77777777" w:rsidR="000E0E1C" w:rsidRDefault="000E0E1C" w:rsidP="0071783E">
      <w:pPr>
        <w:spacing w:after="0" w:line="240" w:lineRule="auto"/>
      </w:pPr>
      <w:r>
        <w:separator/>
      </w:r>
    </w:p>
  </w:footnote>
  <w:footnote w:type="continuationSeparator" w:id="0">
    <w:p w14:paraId="4F5C9435" w14:textId="77777777" w:rsidR="000E0E1C" w:rsidRDefault="000E0E1C" w:rsidP="0071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D167" w14:textId="77777777" w:rsidR="00766D0F" w:rsidRDefault="00766D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D5400F" wp14:editId="03074403">
          <wp:simplePos x="0" y="0"/>
          <wp:positionH relativeFrom="column">
            <wp:posOffset>5610225</wp:posOffset>
          </wp:positionH>
          <wp:positionV relativeFrom="paragraph">
            <wp:posOffset>-266700</wp:posOffset>
          </wp:positionV>
          <wp:extent cx="990600" cy="964565"/>
          <wp:effectExtent l="0" t="0" r="0" b="6985"/>
          <wp:wrapTight wrapText="bothSides">
            <wp:wrapPolygon edited="0">
              <wp:start x="0" y="0"/>
              <wp:lineTo x="0" y="21330"/>
              <wp:lineTo x="21185" y="21330"/>
              <wp:lineTo x="211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 Vertic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54697" w14:textId="77777777" w:rsidR="0071783E" w:rsidRDefault="0071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8"/>
    <w:rsid w:val="000E0E1C"/>
    <w:rsid w:val="00427EDE"/>
    <w:rsid w:val="004F33FE"/>
    <w:rsid w:val="00636678"/>
    <w:rsid w:val="006921BA"/>
    <w:rsid w:val="006B1B2B"/>
    <w:rsid w:val="006C092D"/>
    <w:rsid w:val="006D7057"/>
    <w:rsid w:val="0071783E"/>
    <w:rsid w:val="00766D0F"/>
    <w:rsid w:val="008E4FF6"/>
    <w:rsid w:val="009767A5"/>
    <w:rsid w:val="009931D0"/>
    <w:rsid w:val="00BB4A09"/>
    <w:rsid w:val="00E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D107"/>
  <w15:docId w15:val="{77364149-C414-4316-A10F-6F0B3CE8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3E"/>
  </w:style>
  <w:style w:type="paragraph" w:styleId="Footer">
    <w:name w:val="footer"/>
    <w:basedOn w:val="Normal"/>
    <w:link w:val="FooterChar"/>
    <w:uiPriority w:val="99"/>
    <w:unhideWhenUsed/>
    <w:rsid w:val="0071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j.students@practiceplusgrou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Holt</dc:creator>
  <cp:keywords/>
  <dc:description/>
  <cp:lastModifiedBy>Sally Pearson</cp:lastModifiedBy>
  <cp:revision>4</cp:revision>
  <dcterms:created xsi:type="dcterms:W3CDTF">2023-01-09T13:11:00Z</dcterms:created>
  <dcterms:modified xsi:type="dcterms:W3CDTF">2023-01-09T13:12:00Z</dcterms:modified>
</cp:coreProperties>
</file>